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A" w:rsidRPr="0024700F" w:rsidRDefault="00881BAA" w:rsidP="00881BAA">
      <w:pPr>
        <w:pStyle w:val="Titolo"/>
        <w:spacing w:line="360" w:lineRule="auto"/>
        <w:jc w:val="left"/>
        <w:rPr>
          <w:rFonts w:cs="Arial"/>
          <w:i/>
          <w:iCs/>
          <w:sz w:val="22"/>
          <w:szCs w:val="22"/>
        </w:rPr>
      </w:pPr>
      <w:r w:rsidRPr="0024700F">
        <w:rPr>
          <w:rFonts w:cs="Arial"/>
          <w:i/>
          <w:iCs/>
          <w:sz w:val="22"/>
          <w:szCs w:val="22"/>
        </w:rPr>
        <w:t xml:space="preserve">ALLEGATO 1 – MODULO PER LA RICHIESTA </w:t>
      </w:r>
    </w:p>
    <w:p w:rsidR="00881BAA" w:rsidRPr="0024700F" w:rsidRDefault="00881BAA" w:rsidP="00881BAA">
      <w:pPr>
        <w:pStyle w:val="Titolo"/>
        <w:spacing w:line="360" w:lineRule="auto"/>
        <w:jc w:val="left"/>
        <w:rPr>
          <w:rFonts w:cs="Arial"/>
          <w:i/>
          <w:iCs/>
          <w:sz w:val="22"/>
          <w:szCs w:val="22"/>
        </w:rPr>
      </w:pPr>
    </w:p>
    <w:p w:rsidR="00881BAA" w:rsidRPr="0024700F" w:rsidRDefault="002D4C92" w:rsidP="002D4C92">
      <w:pPr>
        <w:pStyle w:val="Titolo"/>
        <w:spacing w:line="360" w:lineRule="auto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881BAA" w:rsidRPr="0024700F">
        <w:rPr>
          <w:rFonts w:cs="Arial"/>
          <w:i/>
          <w:iCs/>
          <w:sz w:val="22"/>
          <w:szCs w:val="22"/>
        </w:rPr>
        <w:t>AL</w:t>
      </w:r>
      <w:r w:rsidR="00555491">
        <w:rPr>
          <w:rFonts w:cs="Arial"/>
          <w:i/>
          <w:iCs/>
          <w:sz w:val="22"/>
          <w:szCs w:val="22"/>
        </w:rPr>
        <w:t xml:space="preserve"> SERVIZIO</w:t>
      </w:r>
      <w:r w:rsidR="00881BAA" w:rsidRPr="0024700F">
        <w:rPr>
          <w:rFonts w:cs="Arial"/>
          <w:i/>
          <w:iCs/>
          <w:sz w:val="22"/>
          <w:szCs w:val="22"/>
        </w:rPr>
        <w:t xml:space="preserve"> AMBIENTE</w:t>
      </w:r>
    </w:p>
    <w:p w:rsidR="00881BAA" w:rsidRPr="0024700F" w:rsidRDefault="00881BAA" w:rsidP="00881BAA">
      <w:pPr>
        <w:pStyle w:val="Titolo"/>
        <w:spacing w:line="360" w:lineRule="auto"/>
        <w:jc w:val="right"/>
        <w:rPr>
          <w:rFonts w:cs="Arial"/>
          <w:i/>
          <w:iCs/>
          <w:sz w:val="22"/>
          <w:szCs w:val="22"/>
        </w:rPr>
      </w:pPr>
      <w:r w:rsidRPr="0024700F">
        <w:rPr>
          <w:rFonts w:cs="Arial"/>
          <w:i/>
          <w:iCs/>
          <w:sz w:val="22"/>
          <w:szCs w:val="22"/>
        </w:rPr>
        <w:t xml:space="preserve">DEL COMUNE </w:t>
      </w:r>
      <w:proofErr w:type="spellStart"/>
      <w:r w:rsidRPr="0024700F">
        <w:rPr>
          <w:rFonts w:cs="Arial"/>
          <w:i/>
          <w:iCs/>
          <w:sz w:val="22"/>
          <w:szCs w:val="22"/>
        </w:rPr>
        <w:t>DI</w:t>
      </w:r>
      <w:proofErr w:type="spellEnd"/>
      <w:r w:rsidRPr="0024700F">
        <w:rPr>
          <w:rFonts w:cs="Arial"/>
          <w:i/>
          <w:iCs/>
          <w:sz w:val="22"/>
          <w:szCs w:val="22"/>
        </w:rPr>
        <w:t xml:space="preserve"> </w:t>
      </w:r>
      <w:r w:rsidR="002D4C92">
        <w:rPr>
          <w:rFonts w:cs="Arial"/>
          <w:i/>
          <w:iCs/>
          <w:sz w:val="22"/>
          <w:szCs w:val="22"/>
        </w:rPr>
        <w:t>PAVULLO</w:t>
      </w: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 xml:space="preserve">DOMANDA PER ASSEGNAZIONE IN COMODATO D’USO </w:t>
      </w:r>
    </w:p>
    <w:p w:rsidR="00881BAA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 xml:space="preserve">GRATUITO DI UNA COMPOSTIERA </w:t>
      </w:r>
    </w:p>
    <w:p w:rsidR="00C07338" w:rsidRPr="0024700F" w:rsidRDefault="00C07338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74F8" w:rsidRDefault="00C07338" w:rsidP="00C07338">
      <w:pPr>
        <w:pStyle w:val="Rientrocorpodeltesto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Il/la sottoscritto/a________________________________________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__________________</w:t>
      </w:r>
    </w:p>
    <w:p w:rsidR="00C07338" w:rsidRPr="00631889" w:rsidRDefault="00C07338" w:rsidP="00C07338">
      <w:pPr>
        <w:pStyle w:val="Rientrocorpodeltesto3"/>
        <w:rPr>
          <w:rFonts w:ascii="Arial" w:hAnsi="Arial" w:cs="Arial"/>
          <w:bCs/>
          <w:i/>
          <w:iCs/>
          <w:sz w:val="20"/>
          <w:szCs w:val="20"/>
        </w:rPr>
      </w:pPr>
      <w:r w:rsidRPr="00631889">
        <w:rPr>
          <w:rFonts w:ascii="Arial" w:hAnsi="Arial" w:cs="Arial"/>
          <w:bCs/>
          <w:i/>
          <w:iCs/>
          <w:sz w:val="20"/>
          <w:szCs w:val="20"/>
        </w:rPr>
        <w:t>(indicare il nome dell’intestatario della tassa dei rifiuti)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nato/a a 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__________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 il 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residente a 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 in via ________________________________________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codice fiscale________________________________________________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telefono ___________________ e-mail 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in qualità di </w:t>
      </w:r>
      <w:r w:rsidR="00631889" w:rsidRPr="00631889">
        <w:rPr>
          <w:rFonts w:ascii="Arial" w:hAnsi="Arial" w:cs="Arial"/>
          <w:bCs/>
          <w:i/>
          <w:iCs/>
          <w:sz w:val="22"/>
          <w:szCs w:val="22"/>
        </w:rPr>
        <w:t>(</w:t>
      </w:r>
      <w:r w:rsidRPr="00631889">
        <w:rPr>
          <w:rFonts w:ascii="Arial" w:hAnsi="Arial" w:cs="Arial"/>
          <w:bCs/>
          <w:i/>
          <w:iCs/>
          <w:sz w:val="20"/>
          <w:szCs w:val="20"/>
        </w:rPr>
        <w:t>proprietario/affitt</w:t>
      </w:r>
      <w:r w:rsidR="00631889" w:rsidRPr="00631889">
        <w:rPr>
          <w:rFonts w:ascii="Arial" w:hAnsi="Arial" w:cs="Arial"/>
          <w:bCs/>
          <w:i/>
          <w:iCs/>
          <w:sz w:val="20"/>
          <w:szCs w:val="20"/>
        </w:rPr>
        <w:t>u</w:t>
      </w:r>
      <w:r w:rsidRPr="00631889">
        <w:rPr>
          <w:rFonts w:ascii="Arial" w:hAnsi="Arial" w:cs="Arial"/>
          <w:bCs/>
          <w:i/>
          <w:iCs/>
          <w:sz w:val="20"/>
          <w:szCs w:val="20"/>
        </w:rPr>
        <w:t>ario)</w:t>
      </w:r>
      <w:r w:rsidRPr="00C07338">
        <w:rPr>
          <w:rFonts w:ascii="Arial" w:hAnsi="Arial" w:cs="Arial"/>
          <w:bCs/>
          <w:i/>
          <w:iCs/>
        </w:rPr>
        <w:t>_</w:t>
      </w:r>
      <w:r>
        <w:rPr>
          <w:rFonts w:ascii="Arial" w:hAnsi="Arial" w:cs="Arial"/>
          <w:bCs/>
          <w:i/>
          <w:iCs/>
        </w:rPr>
        <w:t>_____________________</w:t>
      </w:r>
      <w:r w:rsidRPr="00C07338">
        <w:rPr>
          <w:rFonts w:ascii="Arial" w:hAnsi="Arial" w:cs="Arial"/>
          <w:bCs/>
          <w:i/>
          <w:iCs/>
        </w:rPr>
        <w:t>___________________________</w:t>
      </w:r>
      <w:r w:rsidR="00631889">
        <w:rPr>
          <w:rFonts w:ascii="Arial" w:hAnsi="Arial" w:cs="Arial"/>
          <w:bCs/>
          <w:i/>
          <w:iCs/>
        </w:rPr>
        <w:t>___</w:t>
      </w:r>
      <w:r w:rsidRPr="00C07338">
        <w:rPr>
          <w:rFonts w:ascii="Arial" w:hAnsi="Arial" w:cs="Arial"/>
          <w:bCs/>
          <w:i/>
          <w:iCs/>
        </w:rPr>
        <w:t>_______________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dell’immobile sito in via ___________________________________________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 </w:t>
      </w:r>
    </w:p>
    <w:p w:rsidR="00631889" w:rsidRDefault="00631889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D174F8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881BAA" w:rsidRPr="0024700F">
        <w:rPr>
          <w:rFonts w:ascii="Arial" w:hAnsi="Arial" w:cs="Arial"/>
          <w:b/>
          <w:bCs/>
          <w:i/>
          <w:iCs/>
          <w:sz w:val="22"/>
          <w:szCs w:val="22"/>
        </w:rPr>
        <w:t>HIEDE</w:t>
      </w:r>
    </w:p>
    <w:p w:rsidR="00881BAA" w:rsidRPr="0024700F" w:rsidRDefault="00881BAA" w:rsidP="00881BAA">
      <w:pPr>
        <w:pStyle w:val="Rientrocorpodeltesto3"/>
        <w:spacing w:line="36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L’assegnazione in</w:t>
      </w:r>
      <w:r w:rsidR="00631889">
        <w:rPr>
          <w:rFonts w:ascii="Arial" w:hAnsi="Arial" w:cs="Arial"/>
          <w:i/>
          <w:iCs/>
          <w:sz w:val="22"/>
          <w:szCs w:val="22"/>
        </w:rPr>
        <w:t xml:space="preserve"> comodato d’uso gratuito di n. 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1 </w:t>
      </w:r>
      <w:r w:rsidR="00555491">
        <w:rPr>
          <w:rFonts w:ascii="Arial" w:hAnsi="Arial" w:cs="Arial"/>
          <w:i/>
          <w:iCs/>
          <w:sz w:val="22"/>
          <w:szCs w:val="22"/>
        </w:rPr>
        <w:t>(</w:t>
      </w:r>
      <w:r w:rsidRPr="0024700F">
        <w:rPr>
          <w:rFonts w:ascii="Arial" w:hAnsi="Arial" w:cs="Arial"/>
          <w:i/>
          <w:iCs/>
          <w:sz w:val="22"/>
          <w:szCs w:val="22"/>
        </w:rPr>
        <w:t>una</w:t>
      </w:r>
      <w:r w:rsidR="00555491">
        <w:rPr>
          <w:rFonts w:ascii="Arial" w:hAnsi="Arial" w:cs="Arial"/>
          <w:i/>
          <w:iCs/>
          <w:sz w:val="22"/>
          <w:szCs w:val="22"/>
        </w:rPr>
        <w:t>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compostiera </w:t>
      </w:r>
      <w:r w:rsidRPr="001668E2">
        <w:rPr>
          <w:rFonts w:ascii="Arial" w:hAnsi="Arial" w:cs="Arial"/>
          <w:i/>
          <w:iCs/>
          <w:sz w:val="22"/>
          <w:szCs w:val="22"/>
        </w:rPr>
        <w:t>(capacità 300 litri)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per effettuare autonomamente lo smaltimento della frazione organica dei rifiuti, per la durata di 1</w:t>
      </w:r>
      <w:r w:rsidR="00555491">
        <w:rPr>
          <w:rFonts w:ascii="Arial" w:hAnsi="Arial" w:cs="Arial"/>
          <w:i/>
          <w:iCs/>
          <w:sz w:val="22"/>
          <w:szCs w:val="22"/>
        </w:rPr>
        <w:t xml:space="preserve"> (un)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anno, tacitamente rinnovabile, salvo comunicazione contraria delle parti.</w:t>
      </w: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>DICHIARO/A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che il nucleo familiare è composto da n. _______ persone, me compreso;</w:t>
      </w:r>
    </w:p>
    <w:p w:rsidR="00631889" w:rsidRDefault="00631889" w:rsidP="00631889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 essere proprietario/affittuario di un immobile ove è presente un’area verde in uso non pavimentata (orto/giardino) nelle immediate vicinanze dell’immobile.  </w:t>
      </w:r>
    </w:p>
    <w:p w:rsidR="00637589" w:rsidRPr="0024700F" w:rsidRDefault="00637589" w:rsidP="00264EBB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 xml:space="preserve">di </w:t>
      </w:r>
      <w:r>
        <w:rPr>
          <w:rFonts w:ascii="Arial" w:hAnsi="Arial" w:cs="Arial"/>
          <w:i/>
          <w:iCs/>
          <w:sz w:val="22"/>
          <w:szCs w:val="22"/>
        </w:rPr>
        <w:t>non essere i</w:t>
      </w:r>
      <w:r w:rsidR="00264EBB">
        <w:rPr>
          <w:rFonts w:ascii="Arial" w:hAnsi="Arial" w:cs="Arial"/>
          <w:i/>
          <w:iCs/>
          <w:sz w:val="22"/>
          <w:szCs w:val="22"/>
        </w:rPr>
        <w:t>n possesso di altre compostiere.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F7808" w:rsidRDefault="005F7808" w:rsidP="00881BAA">
      <w:pPr>
        <w:pStyle w:val="Rientrocorpodeltesto3"/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881BAA" w:rsidP="00881BAA">
      <w:pPr>
        <w:pStyle w:val="Rientrocorpodeltesto3"/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>SI IMPEGNA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ad utilizzare in modo corretto la compostiera, conformemente al documento “Norme Tecniche per il compostaggio domest</w:t>
      </w:r>
      <w:r w:rsidR="001C1668">
        <w:rPr>
          <w:rFonts w:ascii="Arial" w:hAnsi="Arial" w:cs="Arial"/>
          <w:i/>
          <w:iCs/>
          <w:sz w:val="22"/>
          <w:szCs w:val="22"/>
        </w:rPr>
        <w:t>ico” allegato al bando (ALL. 2);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 xml:space="preserve">a restituire la compostiera al Comune di </w:t>
      </w:r>
      <w:r w:rsidR="002D4C92">
        <w:rPr>
          <w:rFonts w:ascii="Arial" w:hAnsi="Arial" w:cs="Arial"/>
          <w:i/>
          <w:iCs/>
          <w:sz w:val="22"/>
          <w:szCs w:val="22"/>
        </w:rPr>
        <w:t>Pavullo</w:t>
      </w:r>
      <w:r w:rsidRPr="0024700F">
        <w:rPr>
          <w:rFonts w:ascii="Arial" w:hAnsi="Arial" w:cs="Arial"/>
          <w:i/>
          <w:iCs/>
          <w:sz w:val="22"/>
          <w:szCs w:val="22"/>
        </w:rPr>
        <w:t>, qualora venisse accertato il mancato o non corretto utilizzo della compostiera;</w:t>
      </w:r>
    </w:p>
    <w:p w:rsidR="00F045BF" w:rsidRPr="00631889" w:rsidRDefault="00881BAA" w:rsidP="00555491">
      <w:pPr>
        <w:pStyle w:val="Rientrocorpodeltesto3"/>
        <w:numPr>
          <w:ilvl w:val="0"/>
          <w:numId w:val="15"/>
        </w:numPr>
        <w:spacing w:after="0" w:line="360" w:lineRule="auto"/>
        <w:jc w:val="both"/>
        <w:rPr>
          <w:rFonts w:cs="Arial"/>
          <w:i/>
          <w:iCs/>
          <w:sz w:val="22"/>
          <w:szCs w:val="22"/>
        </w:rPr>
      </w:pPr>
      <w:r w:rsidRPr="00631889">
        <w:rPr>
          <w:rFonts w:ascii="Arial" w:hAnsi="Arial" w:cs="Arial"/>
          <w:i/>
          <w:iCs/>
          <w:sz w:val="22"/>
          <w:szCs w:val="22"/>
        </w:rPr>
        <w:t>a garantire</w:t>
      </w:r>
      <w:r w:rsidR="00555491">
        <w:rPr>
          <w:rFonts w:ascii="Arial" w:hAnsi="Arial" w:cs="Arial"/>
          <w:i/>
          <w:iCs/>
          <w:sz w:val="22"/>
          <w:szCs w:val="22"/>
        </w:rPr>
        <w:t>,</w:t>
      </w:r>
      <w:r w:rsidRPr="00631889">
        <w:rPr>
          <w:rFonts w:ascii="Arial" w:hAnsi="Arial" w:cs="Arial"/>
          <w:i/>
          <w:iCs/>
          <w:sz w:val="22"/>
          <w:szCs w:val="22"/>
        </w:rPr>
        <w:t xml:space="preserve"> </w:t>
      </w:r>
      <w:r w:rsidR="001668E2" w:rsidRPr="00631889">
        <w:rPr>
          <w:rFonts w:ascii="Arial" w:hAnsi="Arial" w:cs="Arial"/>
          <w:i/>
          <w:iCs/>
          <w:sz w:val="22"/>
          <w:szCs w:val="22"/>
        </w:rPr>
        <w:t>previo avviso</w:t>
      </w:r>
      <w:r w:rsidR="00555491">
        <w:rPr>
          <w:rFonts w:ascii="Arial" w:hAnsi="Arial" w:cs="Arial"/>
          <w:i/>
          <w:iCs/>
          <w:sz w:val="22"/>
          <w:szCs w:val="22"/>
        </w:rPr>
        <w:t>,</w:t>
      </w:r>
      <w:r w:rsidR="001668E2" w:rsidRPr="00631889">
        <w:rPr>
          <w:rFonts w:ascii="Arial" w:hAnsi="Arial" w:cs="Arial"/>
          <w:i/>
          <w:iCs/>
          <w:sz w:val="22"/>
          <w:szCs w:val="22"/>
        </w:rPr>
        <w:t xml:space="preserve">  l’accesso al personale incaricato dal Comune all’area dove è stata ubicata la compostiera per verificarne la collocazione e l’utilizzo.</w:t>
      </w:r>
    </w:p>
    <w:sectPr w:rsidR="00F045BF" w:rsidRPr="00631889" w:rsidSect="006318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F6844"/>
    <w:multiLevelType w:val="hybridMultilevel"/>
    <w:tmpl w:val="A6CED894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B79C7"/>
    <w:multiLevelType w:val="hybridMultilevel"/>
    <w:tmpl w:val="A6CED894"/>
    <w:lvl w:ilvl="0" w:tplc="2EA8608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3C261A"/>
    <w:multiLevelType w:val="hybridMultilevel"/>
    <w:tmpl w:val="B5F27E78"/>
    <w:lvl w:ilvl="0" w:tplc="D584C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Times New Roman" w:hAnsi="Stylus BT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B0CAA"/>
    <w:multiLevelType w:val="hybridMultilevel"/>
    <w:tmpl w:val="649ADCC8"/>
    <w:lvl w:ilvl="0" w:tplc="576C5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E53"/>
    <w:multiLevelType w:val="hybridMultilevel"/>
    <w:tmpl w:val="A6CED894"/>
    <w:lvl w:ilvl="0" w:tplc="2EA8608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5D45F20"/>
    <w:multiLevelType w:val="hybridMultilevel"/>
    <w:tmpl w:val="5810F5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085B8">
      <w:start w:val="4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arlett" w:eastAsia="Times New Roman" w:hAnsi="Marlett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752D52"/>
    <w:multiLevelType w:val="hybridMultilevel"/>
    <w:tmpl w:val="B39C0C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7A4AC7"/>
    <w:multiLevelType w:val="hybridMultilevel"/>
    <w:tmpl w:val="D6786F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21CC8"/>
    <w:multiLevelType w:val="hybridMultilevel"/>
    <w:tmpl w:val="25E88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D12"/>
    <w:multiLevelType w:val="hybridMultilevel"/>
    <w:tmpl w:val="2CAAE06E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958"/>
    <w:multiLevelType w:val="hybridMultilevel"/>
    <w:tmpl w:val="E2F0C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252E"/>
    <w:multiLevelType w:val="hybridMultilevel"/>
    <w:tmpl w:val="141CCB04"/>
    <w:lvl w:ilvl="0" w:tplc="A65A341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484BA7"/>
    <w:multiLevelType w:val="hybridMultilevel"/>
    <w:tmpl w:val="05D65862"/>
    <w:lvl w:ilvl="0" w:tplc="576C5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7581D"/>
    <w:multiLevelType w:val="hybridMultilevel"/>
    <w:tmpl w:val="241EFC8C"/>
    <w:lvl w:ilvl="0" w:tplc="D584C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Times New Roman" w:hAnsi="Stylus BT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F0D98"/>
    <w:multiLevelType w:val="hybridMultilevel"/>
    <w:tmpl w:val="2A1CBB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7362367F"/>
    <w:multiLevelType w:val="hybridMultilevel"/>
    <w:tmpl w:val="D7A6AE78"/>
    <w:lvl w:ilvl="0" w:tplc="33628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D1AB2"/>
    <w:multiLevelType w:val="hybridMultilevel"/>
    <w:tmpl w:val="BD423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66A3"/>
    <w:multiLevelType w:val="hybridMultilevel"/>
    <w:tmpl w:val="8624ADA0"/>
    <w:lvl w:ilvl="0" w:tplc="F738B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C3BAC"/>
    <w:multiLevelType w:val="hybridMultilevel"/>
    <w:tmpl w:val="224AF92E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2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C212CC"/>
    <w:rsid w:val="000403F5"/>
    <w:rsid w:val="000819CD"/>
    <w:rsid w:val="000938AB"/>
    <w:rsid w:val="000B34A4"/>
    <w:rsid w:val="000B74F3"/>
    <w:rsid w:val="000C0355"/>
    <w:rsid w:val="000D6D35"/>
    <w:rsid w:val="000E0062"/>
    <w:rsid w:val="001433A5"/>
    <w:rsid w:val="001668E2"/>
    <w:rsid w:val="00167354"/>
    <w:rsid w:val="00177D3A"/>
    <w:rsid w:val="001A075D"/>
    <w:rsid w:val="001A6217"/>
    <w:rsid w:val="001C0FEE"/>
    <w:rsid w:val="001C1668"/>
    <w:rsid w:val="001F762B"/>
    <w:rsid w:val="00213181"/>
    <w:rsid w:val="002167EF"/>
    <w:rsid w:val="00264EBB"/>
    <w:rsid w:val="002A329C"/>
    <w:rsid w:val="002B65B2"/>
    <w:rsid w:val="002D4C92"/>
    <w:rsid w:val="002D6039"/>
    <w:rsid w:val="002E6FF9"/>
    <w:rsid w:val="00321EE6"/>
    <w:rsid w:val="00332F32"/>
    <w:rsid w:val="003338D2"/>
    <w:rsid w:val="00342ACC"/>
    <w:rsid w:val="00392EEE"/>
    <w:rsid w:val="003A72F1"/>
    <w:rsid w:val="003B691A"/>
    <w:rsid w:val="00405D19"/>
    <w:rsid w:val="00414204"/>
    <w:rsid w:val="00470E83"/>
    <w:rsid w:val="00482362"/>
    <w:rsid w:val="0048761D"/>
    <w:rsid w:val="004C0C3E"/>
    <w:rsid w:val="004E281B"/>
    <w:rsid w:val="004F4233"/>
    <w:rsid w:val="0053047C"/>
    <w:rsid w:val="00550387"/>
    <w:rsid w:val="00555491"/>
    <w:rsid w:val="0057483E"/>
    <w:rsid w:val="00593613"/>
    <w:rsid w:val="005B795E"/>
    <w:rsid w:val="005C7207"/>
    <w:rsid w:val="005E6DE8"/>
    <w:rsid w:val="005F7808"/>
    <w:rsid w:val="005F78EB"/>
    <w:rsid w:val="006218B2"/>
    <w:rsid w:val="00631889"/>
    <w:rsid w:val="00637589"/>
    <w:rsid w:val="00660EDE"/>
    <w:rsid w:val="0066274B"/>
    <w:rsid w:val="006C7DAA"/>
    <w:rsid w:val="006F060E"/>
    <w:rsid w:val="006F647E"/>
    <w:rsid w:val="00762AA9"/>
    <w:rsid w:val="007766A1"/>
    <w:rsid w:val="00793A79"/>
    <w:rsid w:val="007A4DC7"/>
    <w:rsid w:val="007F3273"/>
    <w:rsid w:val="008032EC"/>
    <w:rsid w:val="00826DBD"/>
    <w:rsid w:val="0082745D"/>
    <w:rsid w:val="00847BFC"/>
    <w:rsid w:val="008716CB"/>
    <w:rsid w:val="00881BAA"/>
    <w:rsid w:val="008B43C2"/>
    <w:rsid w:val="008C1844"/>
    <w:rsid w:val="008C58D0"/>
    <w:rsid w:val="008D4F84"/>
    <w:rsid w:val="008D71C7"/>
    <w:rsid w:val="008E77BA"/>
    <w:rsid w:val="008F4FD9"/>
    <w:rsid w:val="0091470B"/>
    <w:rsid w:val="00922745"/>
    <w:rsid w:val="009327B1"/>
    <w:rsid w:val="0096031A"/>
    <w:rsid w:val="0097519F"/>
    <w:rsid w:val="00977C0D"/>
    <w:rsid w:val="009B7CB2"/>
    <w:rsid w:val="00A003E2"/>
    <w:rsid w:val="00A04673"/>
    <w:rsid w:val="00A95A2D"/>
    <w:rsid w:val="00AE5462"/>
    <w:rsid w:val="00AF2AEF"/>
    <w:rsid w:val="00AF6258"/>
    <w:rsid w:val="00B1481A"/>
    <w:rsid w:val="00B2279C"/>
    <w:rsid w:val="00B35F15"/>
    <w:rsid w:val="00B606A6"/>
    <w:rsid w:val="00B747D3"/>
    <w:rsid w:val="00BD1B18"/>
    <w:rsid w:val="00BD5067"/>
    <w:rsid w:val="00BF3849"/>
    <w:rsid w:val="00C07338"/>
    <w:rsid w:val="00C212CC"/>
    <w:rsid w:val="00C26DD7"/>
    <w:rsid w:val="00C51C65"/>
    <w:rsid w:val="00C57084"/>
    <w:rsid w:val="00CD0465"/>
    <w:rsid w:val="00CD08AC"/>
    <w:rsid w:val="00CF325E"/>
    <w:rsid w:val="00D00D54"/>
    <w:rsid w:val="00D03DEE"/>
    <w:rsid w:val="00D174F8"/>
    <w:rsid w:val="00D25253"/>
    <w:rsid w:val="00D301A3"/>
    <w:rsid w:val="00D44A12"/>
    <w:rsid w:val="00D867B6"/>
    <w:rsid w:val="00D92E76"/>
    <w:rsid w:val="00DA1C98"/>
    <w:rsid w:val="00DC6DEF"/>
    <w:rsid w:val="00E23C14"/>
    <w:rsid w:val="00E532AB"/>
    <w:rsid w:val="00E54988"/>
    <w:rsid w:val="00E835CB"/>
    <w:rsid w:val="00EE0399"/>
    <w:rsid w:val="00F045BF"/>
    <w:rsid w:val="00F137F4"/>
    <w:rsid w:val="00F1641B"/>
    <w:rsid w:val="00F80804"/>
    <w:rsid w:val="00F936E9"/>
    <w:rsid w:val="00FB089C"/>
    <w:rsid w:val="00FC0984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D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32EC"/>
    <w:pPr>
      <w:keepNext/>
      <w:tabs>
        <w:tab w:val="num" w:pos="0"/>
      </w:tabs>
      <w:suppressAutoHyphens/>
      <w:spacing w:line="360" w:lineRule="auto"/>
      <w:ind w:left="5760"/>
      <w:jc w:val="right"/>
      <w:outlineLvl w:val="0"/>
    </w:pPr>
    <w:rPr>
      <w:rFonts w:ascii="Stylus BT" w:hAnsi="Stylus BT" w:cs="Stylus BT"/>
      <w:b/>
      <w:bCs/>
      <w:color w:val="000000"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32EC"/>
    <w:pPr>
      <w:keepNext/>
      <w:numPr>
        <w:ilvl w:val="3"/>
        <w:numId w:val="1"/>
      </w:numPr>
      <w:suppressAutoHyphens/>
      <w:jc w:val="both"/>
      <w:outlineLvl w:val="3"/>
    </w:pPr>
    <w:rPr>
      <w:b/>
      <w:bCs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0FEE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link w:val="Intestazione"/>
    <w:rsid w:val="001C0FEE"/>
    <w:rPr>
      <w:sz w:val="24"/>
      <w:szCs w:val="24"/>
      <w:lang w:eastAsia="ar-SA"/>
    </w:rPr>
  </w:style>
  <w:style w:type="character" w:styleId="Collegamentoipertestuale">
    <w:name w:val="Hyperlink"/>
    <w:rsid w:val="001C0F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8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C184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8032EC"/>
    <w:rPr>
      <w:rFonts w:ascii="Stylus BT" w:hAnsi="Stylus BT" w:cs="Stylus BT"/>
      <w:b/>
      <w:bCs/>
      <w:color w:val="000000"/>
      <w:sz w:val="22"/>
      <w:szCs w:val="24"/>
      <w:lang w:eastAsia="ar-SA"/>
    </w:rPr>
  </w:style>
  <w:style w:type="character" w:customStyle="1" w:styleId="Titolo4Carattere">
    <w:name w:val="Titolo 4 Carattere"/>
    <w:link w:val="Titolo4"/>
    <w:semiHidden/>
    <w:rsid w:val="008032EC"/>
    <w:rPr>
      <w:b/>
      <w:bCs/>
      <w:sz w:val="22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032EC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rsid w:val="00EE0399"/>
    <w:pPr>
      <w:suppressAutoHyphens/>
      <w:ind w:right="-2"/>
      <w:jc w:val="both"/>
    </w:pPr>
    <w:rPr>
      <w:lang w:eastAsia="ar-SA"/>
    </w:rPr>
  </w:style>
  <w:style w:type="character" w:customStyle="1" w:styleId="CorpodeltestoCarattere">
    <w:name w:val="Corpo del testo Carattere"/>
    <w:link w:val="a"/>
    <w:rsid w:val="00EE0399"/>
    <w:rPr>
      <w:sz w:val="24"/>
      <w:szCs w:val="24"/>
      <w:lang w:eastAsia="ar-SA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EE03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E0399"/>
    <w:rPr>
      <w:sz w:val="24"/>
      <w:szCs w:val="24"/>
    </w:rPr>
  </w:style>
  <w:style w:type="paragraph" w:customStyle="1" w:styleId="Default">
    <w:name w:val="Default"/>
    <w:rsid w:val="00D86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936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F936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36E9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038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550387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881BAA"/>
    <w:pPr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rsid w:val="00881BAA"/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881B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81B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ora.GUIGLIA\Dati%20applicazioni\Microsoft\Modelli\Normal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72A9-399D-4725-A757-818D9983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20</TotalTime>
  <Pages>1</Pages>
  <Words>209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Guiglia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Guiglia</dc:creator>
  <cp:lastModifiedBy>ironconi</cp:lastModifiedBy>
  <cp:revision>7</cp:revision>
  <cp:lastPrinted>2022-04-26T13:37:00Z</cp:lastPrinted>
  <dcterms:created xsi:type="dcterms:W3CDTF">2022-04-09T06:57:00Z</dcterms:created>
  <dcterms:modified xsi:type="dcterms:W3CDTF">2022-04-28T10:23:00Z</dcterms:modified>
</cp:coreProperties>
</file>